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E6" w:rsidRPr="00A669CF" w:rsidRDefault="004145E6" w:rsidP="00AB4041">
      <w:pPr>
        <w:pStyle w:val="Heading1"/>
        <w:rPr>
          <w:color w:val="auto"/>
        </w:rPr>
      </w:pPr>
      <w:r w:rsidRPr="00A669CF">
        <w:rPr>
          <w:color w:val="auto"/>
        </w:rPr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1998 г"/>
        </w:smartTagPr>
        <w:r w:rsidRPr="00A669CF">
          <w:rPr>
            <w:color w:val="auto"/>
          </w:rPr>
          <w:t>1998 г</w:t>
        </w:r>
      </w:smartTag>
      <w:r w:rsidRPr="00A669CF">
        <w:rPr>
          <w:color w:val="auto"/>
        </w:rPr>
        <w:t xml:space="preserve">. N </w:t>
      </w:r>
      <w:bookmarkStart w:id="0" w:name="_GoBack"/>
      <w:r w:rsidRPr="00A669CF">
        <w:rPr>
          <w:color w:val="auto"/>
        </w:rPr>
        <w:t xml:space="preserve">124-ФЗ </w:t>
      </w:r>
      <w:bookmarkEnd w:id="0"/>
      <w:r w:rsidRPr="00A669CF">
        <w:rPr>
          <w:color w:val="auto"/>
        </w:rPr>
        <w:t>"Об основных гарантиях прав ребенка в Российской Федерации"</w:t>
      </w:r>
    </w:p>
    <w:p w:rsidR="004145E6" w:rsidRPr="00A669CF" w:rsidRDefault="004145E6" w:rsidP="00AB4041">
      <w:pPr>
        <w:pStyle w:val="Heading3"/>
        <w:rPr>
          <w:color w:val="auto"/>
        </w:rPr>
      </w:pPr>
      <w:r w:rsidRPr="00A669CF">
        <w:rPr>
          <w:color w:val="auto"/>
        </w:rPr>
        <w:t>Гарантии прав ребенка в РФ (ред. от 21.07.2011)</w:t>
      </w:r>
    </w:p>
    <w:p w:rsidR="004145E6" w:rsidRDefault="004145E6" w:rsidP="00AB4041">
      <w:pPr>
        <w:pStyle w:val="NormalWeb"/>
      </w:pPr>
      <w:r>
        <w:t>Федеральный закон "Об основных гарантиях прав ребенка в РФ" в редакции 2011 года</w:t>
      </w:r>
    </w:p>
    <w:p w:rsidR="004145E6" w:rsidRDefault="004145E6" w:rsidP="00AB4041">
      <w:pPr>
        <w:pStyle w:val="NormalWeb"/>
      </w:pPr>
      <w:r>
        <w:t>Дата подписания: 24.07.1998</w:t>
      </w:r>
    </w:p>
    <w:p w:rsidR="004145E6" w:rsidRDefault="004145E6" w:rsidP="00AB4041">
      <w:pPr>
        <w:pStyle w:val="NormalWeb"/>
      </w:pPr>
      <w:r>
        <w:t>Дата публикации: 05.08.1998 00:00</w:t>
      </w:r>
    </w:p>
    <w:p w:rsidR="004145E6" w:rsidRDefault="004145E6" w:rsidP="00AB4041">
      <w:pPr>
        <w:pStyle w:val="NormalWeb"/>
      </w:pPr>
      <w:r>
        <w:rPr>
          <w:b/>
          <w:bCs/>
        </w:rPr>
        <w:t>Принят Государственной Думой 3 июля 1998 года</w:t>
      </w:r>
      <w:r>
        <w:rPr>
          <w:b/>
          <w:bCs/>
        </w:rPr>
        <w:br/>
        <w:t>Одобрен Советом Федерации 9 июля 1998 года</w:t>
      </w:r>
      <w:r>
        <w:br/>
        <w:t> </w:t>
      </w:r>
      <w:r>
        <w:br/>
      </w:r>
      <w:r>
        <w:rPr>
          <w:i/>
          <w:iCs/>
        </w:rPr>
        <w:t xml:space="preserve">(в ред. Федеральных законов от 20.07.2000 N 103-ФЗ, от 22.08.2004 </w:t>
      </w:r>
      <w:hyperlink r:id="rId5" w:tgtFrame="_blank" w:history="1">
        <w:r>
          <w:rPr>
            <w:rStyle w:val="Hyperlink"/>
            <w:i/>
            <w:iCs/>
          </w:rPr>
          <w:t>N 122-ФЗ</w:t>
        </w:r>
      </w:hyperlink>
      <w:r>
        <w:rPr>
          <w:i/>
          <w:iCs/>
        </w:rPr>
        <w:t xml:space="preserve">, от 21.12.2004 </w:t>
      </w:r>
      <w:hyperlink r:id="rId6" w:tgtFrame="_blank" w:history="1">
        <w:r>
          <w:rPr>
            <w:rStyle w:val="Hyperlink"/>
            <w:i/>
            <w:iCs/>
          </w:rPr>
          <w:t>N 170-ФЗ</w:t>
        </w:r>
      </w:hyperlink>
      <w:r>
        <w:rPr>
          <w:i/>
          <w:iCs/>
        </w:rPr>
        <w:t xml:space="preserve">, от 26.06.2007 N 118-ФЗ, от 30.06.2007 N 120-ФЗ, от 23.07.2008 </w:t>
      </w:r>
      <w:hyperlink r:id="rId7" w:tgtFrame="_blank" w:history="1">
        <w:r>
          <w:rPr>
            <w:rStyle w:val="Hyperlink"/>
            <w:i/>
            <w:iCs/>
          </w:rPr>
          <w:t>N 160-ФЗ</w:t>
        </w:r>
      </w:hyperlink>
      <w:r>
        <w:rPr>
          <w:i/>
          <w:iCs/>
        </w:rPr>
        <w:t xml:space="preserve">, от 28.04.2009 </w:t>
      </w:r>
      <w:hyperlink r:id="rId8" w:tgtFrame="_blank" w:history="1">
        <w:r>
          <w:rPr>
            <w:rStyle w:val="Hyperlink"/>
            <w:i/>
            <w:iCs/>
          </w:rPr>
          <w:t>N 71-ФЗ</w:t>
        </w:r>
      </w:hyperlink>
      <w:r>
        <w:rPr>
          <w:i/>
          <w:iCs/>
        </w:rPr>
        <w:t xml:space="preserve">, от 03.06.2009 N 118-ФЗ, от 17.12.2009 </w:t>
      </w:r>
      <w:hyperlink r:id="rId9" w:tgtFrame="_blank" w:history="1">
        <w:r>
          <w:rPr>
            <w:rStyle w:val="Hyperlink"/>
            <w:i/>
            <w:iCs/>
          </w:rPr>
          <w:t>N 326-ФЗ</w:t>
        </w:r>
      </w:hyperlink>
      <w:r>
        <w:rPr>
          <w:i/>
          <w:iCs/>
        </w:rPr>
        <w:t xml:space="preserve">, с изм., внесенными Федеральным законом от 21.07.2011 </w:t>
      </w:r>
      <w:hyperlink r:id="rId10" w:tgtFrame="_blank" w:history="1">
        <w:r>
          <w:rPr>
            <w:rStyle w:val="Hyperlink"/>
            <w:i/>
            <w:iCs/>
          </w:rPr>
          <w:t>N 252-ФЗ</w:t>
        </w:r>
      </w:hyperlink>
      <w:r>
        <w:rPr>
          <w:i/>
          <w:iCs/>
        </w:rPr>
        <w:t>)</w:t>
      </w:r>
      <w:r>
        <w:br/>
        <w:t> </w:t>
      </w:r>
      <w:r>
        <w:br/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  <w:r>
        <w:br/>
      </w:r>
      <w:r>
        <w:br/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  <w:r>
        <w:br/>
        <w:t> </w:t>
      </w:r>
      <w:r>
        <w:br/>
      </w:r>
      <w:r>
        <w:rPr>
          <w:b/>
          <w:bCs/>
        </w:rPr>
        <w:t>Глава I. Общие положения</w:t>
      </w:r>
      <w:r>
        <w:rPr>
          <w:b/>
          <w:bCs/>
        </w:rPr>
        <w:br/>
        <w:t> </w:t>
      </w:r>
      <w:r>
        <w:rPr>
          <w:b/>
          <w:bCs/>
        </w:rPr>
        <w:br/>
        <w:t>Статья 1. Понятия, используемые в настоящем Федеральном законе</w:t>
      </w:r>
      <w:r>
        <w:br/>
        <w:t> </w:t>
      </w:r>
      <w:r>
        <w:br/>
        <w:t>Для целей настоящего Федерального закона используются следующие понятия:</w:t>
      </w:r>
      <w:r>
        <w:br/>
      </w:r>
      <w:r>
        <w:br/>
      </w:r>
      <w:r>
        <w:rPr>
          <w:b/>
          <w:bCs/>
        </w:rPr>
        <w:t>ребенок</w:t>
      </w:r>
      <w:r>
        <w:t xml:space="preserve"> - лицо до достижения им возраста 18 лет (совершеннолетия);</w:t>
      </w:r>
      <w:r>
        <w:br/>
      </w:r>
      <w:r>
        <w:br/>
      </w:r>
      <w:r>
        <w:rPr>
          <w:b/>
          <w:bCs/>
        </w:rPr>
        <w:t>дети, находящиеся в трудной жизненной ситуации</w:t>
      </w:r>
      <w:r>
        <w:t>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  <w:r>
        <w:br/>
      </w:r>
      <w:r>
        <w:br/>
      </w:r>
      <w:r>
        <w:rPr>
          <w:b/>
          <w:bCs/>
        </w:rPr>
        <w:t>социальная адаптация ребенка</w:t>
      </w:r>
      <w: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  <w:r>
        <w:br/>
      </w:r>
      <w:r>
        <w:br/>
      </w:r>
      <w:r>
        <w:rPr>
          <w:b/>
          <w:bCs/>
        </w:rPr>
        <w:t>социальная реабилитация ребенка</w:t>
      </w:r>
      <w: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  <w:r>
        <w:br/>
      </w:r>
      <w:r>
        <w:br/>
      </w:r>
      <w:r>
        <w:rPr>
          <w:b/>
          <w:bCs/>
        </w:rPr>
        <w:t>социальные службы для детей</w:t>
      </w:r>
      <w: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населения, в том числе детей;</w:t>
      </w:r>
      <w:r>
        <w:br/>
      </w:r>
      <w:r>
        <w:br/>
      </w:r>
      <w:r>
        <w:rPr>
          <w:b/>
          <w:bCs/>
        </w:rPr>
        <w:t>социальная инфраструктура для детей</w:t>
      </w:r>
      <w: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r>
        <w:br/>
      </w:r>
      <w:r>
        <w:br/>
      </w:r>
      <w:r>
        <w:rPr>
          <w:b/>
          <w:bCs/>
        </w:rPr>
        <w:t>отдых детей и их оздоровление</w:t>
      </w:r>
      <w:r>
        <w:t xml:space="preserve">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r>
        <w:br/>
      </w:r>
      <w:r>
        <w:br/>
      </w:r>
      <w:r>
        <w:rPr>
          <w:b/>
          <w:bCs/>
        </w:rPr>
        <w:t>организации отдыха детей и их оздоровления</w:t>
      </w:r>
      <w:r>
        <w:t xml:space="preserve">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</w:t>
      </w:r>
      <w:r>
        <w:br/>
      </w:r>
      <w:r>
        <w:br/>
      </w:r>
      <w:r>
        <w:rPr>
          <w:b/>
          <w:bCs/>
        </w:rPr>
        <w:t>ночное время</w:t>
      </w:r>
      <w:r>
        <w:t xml:space="preserve"> - время с 22 до 6 часов местного времени.</w:t>
      </w:r>
      <w:r>
        <w:br/>
      </w:r>
      <w:r>
        <w:br/>
      </w:r>
      <w:r>
        <w:rPr>
          <w:b/>
          <w:bCs/>
        </w:rPr>
        <w:t>Статья 2. Отношения, регулируемые настоящим Федеральным законом</w:t>
      </w:r>
      <w:r>
        <w:br/>
        <w:t> </w:t>
      </w:r>
      <w:r>
        <w:br/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  <w:r>
        <w:br/>
        <w:t> </w:t>
      </w:r>
      <w:r>
        <w:br/>
      </w:r>
      <w:r>
        <w:rPr>
          <w:b/>
          <w:bCs/>
        </w:rPr>
        <w:t>Статья 3. Законодательство Российской Федерации об основных гарантиях прав ребенка в Российской Федерации</w:t>
      </w:r>
      <w:r>
        <w:br/>
        <w:t> </w:t>
      </w:r>
      <w:r>
        <w:br/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r>
        <w:br/>
        <w:t> </w:t>
      </w:r>
      <w:r>
        <w:br/>
      </w:r>
      <w:r>
        <w:rPr>
          <w:b/>
          <w:bCs/>
        </w:rPr>
        <w:t>Статья 4. Цели государственной политики в интересах детей</w:t>
      </w:r>
      <w:r>
        <w:br/>
        <w:t> </w:t>
      </w:r>
      <w:r>
        <w:br/>
        <w:t>1. Целями государственной политики в интересах детей являются:</w:t>
      </w:r>
      <w:r>
        <w:br/>
      </w:r>
      <w:r>
        <w:br/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  <w:r>
        <w:br/>
      </w:r>
      <w:r>
        <w:br/>
        <w:t>формирование правовых основ гарантий прав ребенка;</w:t>
      </w:r>
      <w:r>
        <w:br/>
      </w:r>
      <w:r>
        <w:br/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r>
        <w:br/>
      </w:r>
      <w:r>
        <w:br/>
        <w:t>защита детей от факторов, негативно влияющих на их физическое, интеллектуальное, психическое, духовное и нравственное развитие.</w:t>
      </w:r>
      <w:r>
        <w:br/>
      </w:r>
      <w:r>
        <w:br/>
        <w:t>2. Государственная политика в интересах детей является приоритетной и основана на следующих принципах:</w:t>
      </w:r>
      <w:r>
        <w:br/>
      </w:r>
      <w:r>
        <w:br/>
        <w:t>законодательное обеспечение прав ребенка;</w:t>
      </w:r>
      <w:r>
        <w:br/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  <w:r>
        <w:br/>
        <w:t xml:space="preserve">абзац утратил силу. </w:t>
      </w:r>
      <w:r>
        <w:br/>
        <w:t>ответственность должностных лиц, граждан за нарушение прав и законных интересов ребенка, причинение ему вреда;</w:t>
      </w:r>
      <w:r>
        <w:br/>
        <w:t>поддержка общественных объединений и иных организаций, осуществляющих деятельность по защите прав и законных интересов ребенка.</w:t>
      </w:r>
      <w:r>
        <w:br/>
      </w:r>
      <w:r>
        <w:br/>
      </w:r>
      <w:r>
        <w:rPr>
          <w:b/>
          <w:bCs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  <w:r>
        <w:br/>
        <w:t> </w:t>
      </w:r>
      <w:r>
        <w:br/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  <w:r>
        <w:br/>
      </w:r>
      <w:r>
        <w:br/>
        <w:t>установление основ федеральной политики в интересах детей;</w:t>
      </w:r>
      <w:r>
        <w:br/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  <w:r>
        <w:br/>
        <w:t xml:space="preserve">абзацы четвертый - пятый утратили силу. </w:t>
      </w:r>
      <w:r>
        <w:br/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  <w:r>
        <w:br/>
        <w:t xml:space="preserve">абзацы седьмой - восьмой утратили силу. </w:t>
      </w:r>
      <w:r>
        <w:br/>
        <w:t>установление порядка судебной защиты и судебная защита прав и законных интересов ребенка;</w:t>
      </w:r>
      <w:r>
        <w:br/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  <w:r>
        <w:br/>
      </w:r>
      <w:r>
        <w:br/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  <w:r>
        <w:br/>
      </w:r>
      <w:r>
        <w:br/>
      </w:r>
      <w:r>
        <w:br/>
      </w:r>
      <w:r>
        <w:rPr>
          <w:b/>
          <w:bCs/>
        </w:rPr>
        <w:t>Глава II. Основные направления обеспечения прав ребенка в Российской Федерации</w:t>
      </w:r>
      <w:r>
        <w:rPr>
          <w:b/>
          <w:bCs/>
        </w:rPr>
        <w:br/>
      </w:r>
      <w:r>
        <w:rPr>
          <w:b/>
          <w:bCs/>
        </w:rPr>
        <w:br/>
        <w:t>Статья 6. Законодательные гарантии прав ребенка в Российской Федерации</w:t>
      </w:r>
      <w:r>
        <w:br/>
        <w:t> </w:t>
      </w:r>
      <w:r>
        <w:br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  <w:r>
        <w:br/>
        <w:t> </w:t>
      </w:r>
      <w:r>
        <w:br/>
      </w:r>
      <w:r>
        <w:rPr>
          <w:b/>
          <w:bCs/>
        </w:rPr>
        <w:t>Статья 7. Содействие ребенку в реализации и защите его прав и законных интересов</w:t>
      </w:r>
      <w:r>
        <w:rPr>
          <w:b/>
          <w:bCs/>
        </w:rPr>
        <w:br/>
        <w:t> </w:t>
      </w:r>
      <w:r>
        <w:br/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  <w:r>
        <w:br/>
      </w:r>
      <w:r>
        <w:br/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  <w:r>
        <w:br/>
      </w:r>
      <w:r>
        <w:br/>
        <w:t>3. 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развития, правоохранительных и других органах, занимающихся защитой прав ребенка.</w:t>
      </w:r>
      <w:r>
        <w:br/>
      </w:r>
      <w:r>
        <w:br/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  <w:r>
        <w:br/>
      </w:r>
      <w:r>
        <w:br/>
      </w:r>
      <w:r>
        <w:rPr>
          <w:b/>
          <w:bCs/>
        </w:rPr>
        <w:t xml:space="preserve">Статья 8. </w:t>
      </w:r>
      <w:r>
        <w:t xml:space="preserve">Утратила силу. </w:t>
      </w:r>
      <w:r>
        <w:br/>
      </w:r>
      <w:r>
        <w:br/>
      </w:r>
      <w:r>
        <w:rPr>
          <w:b/>
          <w:bCs/>
        </w:rPr>
        <w:t>Статья 9. Меры по защите прав ребенка при осуществлении деятельности в области его образования и воспитания</w:t>
      </w:r>
      <w:r>
        <w:br/>
        <w:t> </w:t>
      </w:r>
      <w:r>
        <w:br/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  <w:r>
        <w:br/>
      </w:r>
      <w:r>
        <w:br/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  <w:r>
        <w:br/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  <w:r>
        <w:br/>
      </w:r>
      <w:r>
        <w:br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  <w:r>
        <w:br/>
      </w:r>
      <w:r>
        <w:br/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  <w:r>
        <w:br/>
      </w:r>
      <w:r>
        <w:br/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  <w:r>
        <w:br/>
      </w:r>
      <w:r>
        <w:br/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  <w:r>
        <w:br/>
      </w:r>
      <w:r>
        <w:br/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  <w:r>
        <w:br/>
        <w:t> </w:t>
      </w:r>
      <w:r>
        <w:br/>
      </w:r>
      <w:r>
        <w:rPr>
          <w:b/>
          <w:bCs/>
        </w:rPr>
        <w:t>Статья 10. Обеспечение прав детей на охрану здоровья</w:t>
      </w:r>
      <w:r>
        <w:br/>
        <w:t> </w:t>
      </w:r>
      <w:r>
        <w:br/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r>
        <w:br/>
        <w:t> </w:t>
      </w:r>
      <w:r>
        <w:br/>
      </w:r>
      <w:r>
        <w:rPr>
          <w:b/>
          <w:bCs/>
        </w:rPr>
        <w:t>Статья 11. Защита прав и законных интересов детей в сфере профессиональной ориентации, профессиональной подготовки и занятости</w:t>
      </w:r>
      <w:r>
        <w:br/>
        <w:t> </w:t>
      </w:r>
      <w:r>
        <w:br/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  <w:r>
        <w:br/>
      </w:r>
      <w:r>
        <w:br/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  <w:r>
        <w:br/>
        <w:t> </w:t>
      </w:r>
      <w:r>
        <w:br/>
      </w:r>
      <w:r>
        <w:rPr>
          <w:b/>
          <w:bCs/>
        </w:rPr>
        <w:t>Статья 12. Защита прав детей на отдых и оздоровление</w:t>
      </w:r>
      <w:r>
        <w:br/>
        <w:t> </w:t>
      </w:r>
      <w:r>
        <w:br/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  <w:r>
        <w:br/>
      </w:r>
      <w:r>
        <w:br/>
        <w:t xml:space="preserve">2. Утратил силу. </w:t>
      </w:r>
      <w:r>
        <w:br/>
      </w:r>
      <w:r>
        <w:br/>
      </w:r>
      <w:r>
        <w:rPr>
          <w:b/>
          <w:bCs/>
        </w:rPr>
        <w:t>Статья 13. Защита прав и законных интересов ребенка при формировании социальной инфраструктуры для детей</w:t>
      </w:r>
      <w:r>
        <w:br/>
        <w:t> </w:t>
      </w:r>
      <w:r>
        <w:br/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  <w:r>
        <w:br/>
      </w:r>
      <w:r>
        <w:br/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  <w:r>
        <w:br/>
      </w:r>
      <w:r>
        <w:br/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r>
        <w:br/>
      </w:r>
      <w:r>
        <w:br/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  <w:r>
        <w:br/>
      </w:r>
      <w:r>
        <w:br/>
        <w:t>4. 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  <w:r>
        <w:br/>
      </w:r>
      <w:r>
        <w:br/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  <w:r>
        <w:br/>
      </w:r>
      <w:r>
        <w:br/>
        <w:t xml:space="preserve">6. Утратил силу. </w:t>
      </w:r>
      <w:r>
        <w:br/>
      </w:r>
      <w:r>
        <w:br/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r>
        <w:br/>
      </w:r>
      <w:r>
        <w:br/>
      </w:r>
      <w:r>
        <w:rPr>
          <w:b/>
          <w:bCs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  <w:r>
        <w:br/>
      </w:r>
      <w:r>
        <w:br/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</w:t>
      </w:r>
      <w:r>
        <w:br/>
      </w:r>
      <w:r>
        <w:br/>
      </w:r>
      <w:r>
        <w:rPr>
          <w:i/>
          <w:iCs/>
        </w:rPr>
        <w:t>(C 1 сентября 2012 года пункт 1 данной статьи после слов "религиозного неравенства," будет дополнен словами "от информации порнографического характера,", слово "порнографию," будет исключено).</w:t>
      </w:r>
      <w:r>
        <w:br/>
      </w:r>
      <w:r>
        <w:br/>
        <w:t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пунктом 1 настоящей статьи до достижения им возраста 18 лет.</w:t>
      </w:r>
      <w:r>
        <w:br/>
      </w:r>
      <w:r>
        <w:br/>
      </w:r>
      <w:r>
        <w:rPr>
          <w:i/>
          <w:iCs/>
        </w:rPr>
        <w:t>(Федеральным законом от 21.07.2011 N 252-ФЗ с 1 сентября 2012 года пункт 2 данной статьи будет изложен в следующей редакции:</w:t>
      </w:r>
      <w:r>
        <w:rPr>
          <w:i/>
          <w:iCs/>
        </w:rPr>
        <w:br/>
      </w:r>
      <w:r>
        <w:rPr>
          <w:i/>
          <w:iCs/>
        </w:rPr>
        <w:br/>
        <w:t>"2. В целях защиты детей от информации, причиняющей вред их здоровью и (или) развитию, Федеральным законом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развитию.".)</w:t>
      </w:r>
      <w:r>
        <w:br/>
      </w:r>
      <w:r>
        <w:br/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  <w:r>
        <w:br/>
      </w:r>
      <w:r>
        <w:br/>
      </w:r>
      <w:r>
        <w:rPr>
          <w:b/>
          <w:bCs/>
        </w:rPr>
        <w:t>Статья 14.1. Меры по содействию физическому, интеллектуальному, психическому, духовному и нравственному развитию детей</w:t>
      </w:r>
      <w:r>
        <w:rPr>
          <w:b/>
          <w:bCs/>
        </w:rPr>
        <w:br/>
      </w:r>
      <w:r>
        <w:br/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  <w:r>
        <w:br/>
      </w:r>
      <w:r>
        <w:br/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  <w:r>
        <w:br/>
      </w:r>
      <w:r>
        <w:br/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  <w:r>
        <w:br/>
      </w:r>
      <w:r>
        <w:br/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  <w:r>
        <w:br/>
      </w:r>
      <w:r>
        <w:br/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 его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  <w:r>
        <w:br/>
      </w:r>
      <w:r>
        <w:br/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  <w:r>
        <w:br/>
      </w:r>
      <w:r>
        <w:br/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  <w:r>
        <w:br/>
      </w:r>
      <w:r>
        <w:br/>
        <w:t>4. Субъекты Российской Федерации в соответствии с пунктом 3 настоящей статьи вправе:</w:t>
      </w:r>
      <w:r>
        <w:br/>
      </w:r>
      <w:r>
        <w:br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r>
        <w:br/>
      </w:r>
      <w:r>
        <w:br/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  <w:r>
        <w:br/>
      </w:r>
      <w:r>
        <w:br/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  <w:r>
        <w:br/>
      </w:r>
      <w:r>
        <w:br/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  <w:r>
        <w:br/>
      </w:r>
      <w:r>
        <w:br/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  <w:r>
        <w:br/>
      </w:r>
      <w:r>
        <w:br/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  <w:r>
        <w:br/>
      </w:r>
      <w:r>
        <w:br/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r>
        <w:br/>
        <w:t> </w:t>
      </w:r>
      <w:r>
        <w:br/>
      </w:r>
      <w:r>
        <w:rPr>
          <w:b/>
          <w:bCs/>
        </w:rPr>
        <w:t>Статья 15. Защита прав детей, находящихся в трудной жизненной ситуации</w:t>
      </w:r>
      <w:r>
        <w:br/>
        <w:t> </w:t>
      </w:r>
      <w:r>
        <w:br/>
        <w:t xml:space="preserve">1. Абзац утратил силу. </w:t>
      </w:r>
      <w:r>
        <w:br/>
      </w:r>
      <w:r>
        <w:br/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  <w:r>
        <w:br/>
      </w:r>
      <w:r>
        <w:br/>
        <w:t>Государство гарантирует судебную защиту прав детей, находящихся в трудной жизненной ситуации.</w:t>
      </w:r>
      <w:r>
        <w:br/>
      </w:r>
      <w:r>
        <w:br/>
        <w:t xml:space="preserve">2. Утратил силу. </w:t>
      </w:r>
      <w:r>
        <w:br/>
      </w:r>
      <w:r>
        <w:br/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  <w:r>
        <w:br/>
      </w:r>
      <w:r>
        <w:br/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  <w:r>
        <w:br/>
      </w:r>
      <w:r>
        <w:br/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  <w:r>
        <w:br/>
      </w:r>
      <w:r>
        <w:br/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  <w:r>
        <w:br/>
      </w:r>
      <w:r>
        <w:br/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  <w:r>
        <w:br/>
      </w:r>
      <w:r>
        <w:br/>
      </w:r>
      <w:r>
        <w:br/>
      </w:r>
      <w:r>
        <w:rPr>
          <w:b/>
          <w:bCs/>
        </w:rPr>
        <w:t>Глава III. Организационные основы гарантий прав ребенка</w:t>
      </w:r>
      <w:r>
        <w:rPr>
          <w:b/>
          <w:bCs/>
        </w:rPr>
        <w:br/>
      </w:r>
      <w:r>
        <w:rPr>
          <w:b/>
          <w:bCs/>
        </w:rPr>
        <w:br/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  <w:r>
        <w:br/>
        <w:t> </w:t>
      </w:r>
      <w:r>
        <w:br/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  <w:r>
        <w:br/>
      </w:r>
      <w:r>
        <w:br/>
        <w:t xml:space="preserve">2. Утратил силу. </w:t>
      </w:r>
      <w:r>
        <w:br/>
      </w:r>
      <w:r>
        <w:br/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  <w:r>
        <w:br/>
        <w:t> </w:t>
      </w:r>
      <w:r>
        <w:br/>
      </w:r>
      <w:r>
        <w:rPr>
          <w:b/>
          <w:bCs/>
        </w:rPr>
        <w:t xml:space="preserve">Статьи 17 - 20. </w:t>
      </w:r>
      <w:r>
        <w:t xml:space="preserve">Утратили силу. </w:t>
      </w:r>
      <w:r>
        <w:br/>
        <w:t> </w:t>
      </w:r>
      <w:r>
        <w:br/>
      </w:r>
      <w:r>
        <w:rPr>
          <w:b/>
          <w:bCs/>
        </w:rPr>
        <w:t>Статья 21. Финансирование мероприятий по реализации государственной политики в интересах детей</w:t>
      </w:r>
      <w:r>
        <w:br/>
        <w:t> </w:t>
      </w:r>
      <w:r>
        <w:br/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  <w:r>
        <w:br/>
        <w:t> </w:t>
      </w:r>
      <w:r>
        <w:br/>
      </w:r>
      <w:r>
        <w:rPr>
          <w:b/>
          <w:bCs/>
        </w:rPr>
        <w:t>Статья 22. Государственный доклад о положении детей в Российской Федерации</w:t>
      </w:r>
      <w:r>
        <w:br/>
        <w:t> </w:t>
      </w:r>
      <w:r>
        <w:br/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  <w:r>
        <w:br/>
      </w:r>
      <w:r>
        <w:br/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  <w:r>
        <w:br/>
        <w:t> </w:t>
      </w:r>
      <w:r>
        <w:br/>
        <w:t> </w:t>
      </w:r>
      <w:r>
        <w:br/>
        <w:t> </w:t>
      </w:r>
      <w:r>
        <w:rPr>
          <w:b/>
          <w:bCs/>
        </w:rPr>
        <w:t>Глава IV. Гарантии исполнения настоящего Федерального закона</w:t>
      </w:r>
      <w:r>
        <w:rPr>
          <w:b/>
          <w:bCs/>
        </w:rPr>
        <w:br/>
        <w:t> </w:t>
      </w:r>
      <w:r>
        <w:rPr>
          <w:b/>
          <w:bCs/>
        </w:rPr>
        <w:br/>
        <w:t> Статья 23. Судебный порядок разрешения споров при исполнении настоящего Федерального закона</w:t>
      </w:r>
      <w:r>
        <w:br/>
        <w:t> </w:t>
      </w:r>
      <w:r>
        <w:br/>
        <w:t>1. 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r>
        <w:br/>
      </w:r>
      <w:r>
        <w:br/>
        <w:t>2. При рассмотрении в судах дел о защите прав и законных интересов ребенка государственная пошлина не взимается.</w:t>
      </w:r>
      <w:r>
        <w:br/>
      </w:r>
      <w:r>
        <w:br/>
      </w:r>
      <w:r>
        <w:br/>
      </w:r>
      <w:r>
        <w:rPr>
          <w:b/>
          <w:bCs/>
        </w:rPr>
        <w:t>Глава V. Заключительные положения</w:t>
      </w:r>
      <w:r>
        <w:rPr>
          <w:b/>
          <w:bCs/>
        </w:rPr>
        <w:br/>
      </w:r>
      <w:r>
        <w:rPr>
          <w:b/>
          <w:bCs/>
        </w:rPr>
        <w:br/>
        <w:t>Статья 24. Вступление в силу настоящего Федерального закона</w:t>
      </w:r>
      <w:r>
        <w:rPr>
          <w:b/>
          <w:bCs/>
        </w:rPr>
        <w:br/>
        <w:t> </w:t>
      </w:r>
      <w:r>
        <w:br/>
        <w:t>1. Настоящий Федеральный закон вступает в силу со дня его официального опубликования.</w:t>
      </w:r>
      <w:r>
        <w:br/>
      </w:r>
      <w:r>
        <w:br/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  <w:r>
        <w:br/>
      </w:r>
      <w:r>
        <w:br/>
        <w:t>3. Статья 8 настоящего Федерального закона вступает в силу с 1 января 2000 года.</w:t>
      </w:r>
      <w:r>
        <w:br/>
        <w:t> </w:t>
      </w:r>
      <w:r>
        <w:br/>
      </w:r>
      <w:r>
        <w:rPr>
          <w:b/>
          <w:bCs/>
        </w:rPr>
        <w:t>Статья 25. Приведение нормативных правовых актов в соответствие с настоящим Федеральным законом</w:t>
      </w:r>
      <w:r>
        <w:br/>
        <w:t> </w:t>
      </w:r>
      <w:r>
        <w:br/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  <w:r>
        <w:br/>
        <w:t> </w:t>
      </w:r>
      <w:r>
        <w:br/>
      </w:r>
      <w:r>
        <w:rPr>
          <w:b/>
          <w:bCs/>
        </w:rPr>
        <w:t>Президент</w:t>
      </w:r>
      <w:r>
        <w:rPr>
          <w:b/>
          <w:bCs/>
        </w:rPr>
        <w:br/>
        <w:t>Российской Федерации</w:t>
      </w:r>
      <w:r>
        <w:rPr>
          <w:b/>
          <w:bCs/>
        </w:rPr>
        <w:br/>
        <w:t>Б.Ельцин</w:t>
      </w:r>
    </w:p>
    <w:p w:rsidR="004145E6" w:rsidRDefault="004145E6" w:rsidP="00AB4041">
      <w:pPr>
        <w:pStyle w:val="NormalWeb"/>
      </w:pPr>
      <w:r>
        <w:t>Прим. ред.: текст закона в данной редакции взят из базы документов "Консультант Плюс".</w:t>
      </w:r>
    </w:p>
    <w:p w:rsidR="004145E6" w:rsidRPr="00FF10AA" w:rsidRDefault="004145E6" w:rsidP="00FF10AA"/>
    <w:sectPr w:rsidR="004145E6" w:rsidRPr="00FF10AA" w:rsidSect="0030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A8A"/>
    <w:rsid w:val="00010AE6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4F23"/>
    <w:rsid w:val="00306CE4"/>
    <w:rsid w:val="003162BD"/>
    <w:rsid w:val="00331CDA"/>
    <w:rsid w:val="0033420F"/>
    <w:rsid w:val="004145E6"/>
    <w:rsid w:val="00434D55"/>
    <w:rsid w:val="004B143E"/>
    <w:rsid w:val="004C1283"/>
    <w:rsid w:val="004F50C4"/>
    <w:rsid w:val="00510467"/>
    <w:rsid w:val="00533E45"/>
    <w:rsid w:val="0055078A"/>
    <w:rsid w:val="0055546D"/>
    <w:rsid w:val="005766C6"/>
    <w:rsid w:val="005E7169"/>
    <w:rsid w:val="00613F37"/>
    <w:rsid w:val="006708AC"/>
    <w:rsid w:val="00691CA6"/>
    <w:rsid w:val="006B105A"/>
    <w:rsid w:val="006D4B34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E3D66"/>
    <w:rsid w:val="00A047DB"/>
    <w:rsid w:val="00A0707D"/>
    <w:rsid w:val="00A41516"/>
    <w:rsid w:val="00A66380"/>
    <w:rsid w:val="00A669CF"/>
    <w:rsid w:val="00AA4A1B"/>
    <w:rsid w:val="00AB4041"/>
    <w:rsid w:val="00AD61C1"/>
    <w:rsid w:val="00AF6C61"/>
    <w:rsid w:val="00B40FF9"/>
    <w:rsid w:val="00B65035"/>
    <w:rsid w:val="00B732BA"/>
    <w:rsid w:val="00B80FCD"/>
    <w:rsid w:val="00BA7806"/>
    <w:rsid w:val="00BC5E36"/>
    <w:rsid w:val="00BE5CF9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C2A8A"/>
    <w:rsid w:val="00FF10AA"/>
    <w:rsid w:val="00FF6595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46D"/>
    <w:pPr>
      <w:spacing w:after="160" w:line="25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05C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458A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503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A05C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86C9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58A4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65036"/>
    <w:rPr>
      <w:rFonts w:ascii="Cambria" w:hAnsi="Cambria"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2B0EA2"/>
    <w:pPr>
      <w:spacing w:after="200" w:line="276" w:lineRule="auto"/>
      <w:ind w:left="720"/>
      <w:contextualSpacing/>
    </w:pPr>
    <w:rPr>
      <w:rFonts w:eastAsia="Calibri"/>
    </w:rPr>
  </w:style>
  <w:style w:type="paragraph" w:styleId="NormalWeb">
    <w:name w:val="Normal (Web)"/>
    <w:basedOn w:val="Normal"/>
    <w:uiPriority w:val="99"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33BA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A78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DefaultParagraphFont"/>
    <w:uiPriority w:val="99"/>
    <w:rsid w:val="008C3F1C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rsid w:val="00AD61C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D61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D61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D61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D61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1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F5368D"/>
    <w:rPr>
      <w:rFonts w:cs="Times New Roman"/>
      <w:i/>
      <w:iCs/>
    </w:rPr>
  </w:style>
  <w:style w:type="paragraph" w:customStyle="1" w:styleId="2">
    <w:name w:val="Абзац списка2"/>
    <w:basedOn w:val="Normal"/>
    <w:uiPriority w:val="99"/>
    <w:rsid w:val="002C60F3"/>
    <w:pPr>
      <w:spacing w:after="200" w:line="276" w:lineRule="auto"/>
      <w:ind w:left="720"/>
      <w:contextualSpacing/>
    </w:pPr>
  </w:style>
  <w:style w:type="paragraph" w:customStyle="1" w:styleId="3">
    <w:name w:val="Абзац списка3"/>
    <w:basedOn w:val="Normal"/>
    <w:uiPriority w:val="99"/>
    <w:rsid w:val="00EB6F2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0B335E"/>
    <w:rPr>
      <w:rFonts w:cs="Times New Roman"/>
      <w:color w:val="0000FF"/>
      <w:u w:val="single"/>
    </w:rPr>
  </w:style>
  <w:style w:type="character" w:customStyle="1" w:styleId="z-addresslist-item-title">
    <w:name w:val="z-address__list-item-title"/>
    <w:basedOn w:val="DefaultParagraphFont"/>
    <w:uiPriority w:val="99"/>
    <w:rsid w:val="006D4B34"/>
    <w:rPr>
      <w:rFonts w:cs="Times New Roman"/>
    </w:rPr>
  </w:style>
  <w:style w:type="character" w:customStyle="1" w:styleId="z-addressmeta-cell-item">
    <w:name w:val="z-address__meta-cell-item"/>
    <w:basedOn w:val="DefaultParagraphFont"/>
    <w:uiPriority w:val="99"/>
    <w:rsid w:val="006D4B34"/>
    <w:rPr>
      <w:rFonts w:cs="Times New Roman"/>
    </w:rPr>
  </w:style>
  <w:style w:type="character" w:customStyle="1" w:styleId="serp-metaseparator">
    <w:name w:val="serp-meta__separator"/>
    <w:basedOn w:val="DefaultParagraphFont"/>
    <w:uiPriority w:val="99"/>
    <w:rsid w:val="006D4B34"/>
    <w:rPr>
      <w:rFonts w:cs="Times New Roman"/>
    </w:rPr>
  </w:style>
  <w:style w:type="paragraph" w:customStyle="1" w:styleId="fwww">
    <w:name w:val="fwww"/>
    <w:basedOn w:val="Normal"/>
    <w:uiPriority w:val="99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DefaultParagraphFont"/>
    <w:uiPriority w:val="99"/>
    <w:rsid w:val="006B105A"/>
    <w:rPr>
      <w:rFonts w:cs="Times New Roman"/>
    </w:rPr>
  </w:style>
  <w:style w:type="character" w:customStyle="1" w:styleId="serp-metaitem">
    <w:name w:val="serp-meta__item"/>
    <w:basedOn w:val="DefaultParagraphFont"/>
    <w:uiPriority w:val="99"/>
    <w:rsid w:val="00265036"/>
    <w:rPr>
      <w:rFonts w:cs="Times New Roman"/>
    </w:rPr>
  </w:style>
  <w:style w:type="character" w:customStyle="1" w:styleId="addr">
    <w:name w:val="addr"/>
    <w:basedOn w:val="DefaultParagraphFont"/>
    <w:uiPriority w:val="99"/>
    <w:rsid w:val="00265036"/>
    <w:rPr>
      <w:rFonts w:cs="Times New Roman"/>
    </w:rPr>
  </w:style>
  <w:style w:type="character" w:customStyle="1" w:styleId="contacttitle">
    <w:name w:val="contact__title"/>
    <w:basedOn w:val="DefaultParagraphFont"/>
    <w:uiPriority w:val="99"/>
    <w:rsid w:val="00BC5E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17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17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7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1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1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1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1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1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7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17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1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7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7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1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1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17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2009\04\30\deti-dok.html%20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2008\07\25\polnomochiya-dok.html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2004\12\28\detprava-dok.html%20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2004\08\31\samoupravleniye-dok.html%20" TargetMode="External"/><Relationship Id="rId10" Type="http://schemas.openxmlformats.org/officeDocument/2006/relationships/hyperlink" Target="file:///C:\2011\07\26\deti-dok.html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2009\12\22\deti-otdyh-dok.htm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13</Pages>
  <Words>5597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24 июля 1998 г</dc:title>
  <dc:subject/>
  <dc:creator>User</dc:creator>
  <cp:keywords/>
  <dc:description/>
  <cp:lastModifiedBy>Сергей</cp:lastModifiedBy>
  <cp:revision>2</cp:revision>
  <dcterms:created xsi:type="dcterms:W3CDTF">2016-06-29T10:52:00Z</dcterms:created>
  <dcterms:modified xsi:type="dcterms:W3CDTF">2016-06-29T10:52:00Z</dcterms:modified>
</cp:coreProperties>
</file>